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77162" w14:textId="32A6B24A" w:rsidR="00E87BE0" w:rsidRPr="00E87BE0" w:rsidRDefault="00FB6CA9" w:rsidP="00765669">
      <w:pPr>
        <w:spacing w:after="0" w:line="120" w:lineRule="atLeast"/>
        <w:rPr>
          <w:b/>
        </w:rPr>
      </w:pPr>
      <w:bookmarkStart w:id="0" w:name="_GoBack"/>
      <w:bookmarkEnd w:id="0"/>
      <w:r>
        <w:rPr>
          <w:b/>
        </w:rPr>
        <w:t xml:space="preserve">FORM </w:t>
      </w:r>
      <w:proofErr w:type="gramStart"/>
      <w:r>
        <w:rPr>
          <w:b/>
        </w:rPr>
        <w:t>NO : 5</w:t>
      </w:r>
      <w:proofErr w:type="gramEnd"/>
      <w:r w:rsidR="00EA7DCE">
        <w:rPr>
          <w:b/>
        </w:rPr>
        <w:t>.</w:t>
      </w:r>
      <w:r>
        <w:rPr>
          <w:b/>
        </w:rPr>
        <w:t>8.</w:t>
      </w:r>
      <w:r w:rsidR="00B67046">
        <w:rPr>
          <w:b/>
        </w:rPr>
        <w:t xml:space="preserve"> </w:t>
      </w:r>
      <w:r w:rsidR="00584879">
        <w:rPr>
          <w:b/>
        </w:rPr>
        <w:t xml:space="preserve">(YÜKSEK LİSANS) </w:t>
      </w:r>
      <w:r w:rsidR="00B67046">
        <w:rPr>
          <w:b/>
        </w:rPr>
        <w:t>TEZ İN</w:t>
      </w:r>
      <w:r w:rsidR="00E87BE0" w:rsidRPr="00E87BE0">
        <w:rPr>
          <w:b/>
        </w:rPr>
        <w:t>CELEME DEĞERLENDİRME FORMU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87BE0" w14:paraId="45396468" w14:textId="77777777" w:rsidTr="0023397D">
        <w:tc>
          <w:tcPr>
            <w:tcW w:w="10485" w:type="dxa"/>
            <w:shd w:val="clear" w:color="auto" w:fill="F2F2F2" w:themeFill="background1" w:themeFillShade="F2"/>
          </w:tcPr>
          <w:p w14:paraId="370CFB3C" w14:textId="77777777" w:rsidR="00E87BE0" w:rsidRPr="007312D6" w:rsidRDefault="00E87BE0" w:rsidP="0023397D">
            <w:pPr>
              <w:spacing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0" distR="0" simplePos="0" relativeHeight="251659264" behindDoc="0" locked="0" layoutInCell="1" allowOverlap="1" wp14:anchorId="45CDB4B6" wp14:editId="7F9A762A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14:paraId="080EEEF6" w14:textId="77777777" w:rsidR="00E87BE0" w:rsidRPr="00AB406C" w:rsidRDefault="00E87BE0" w:rsidP="0023397D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SELÇUK ÜNİVERSİTESİ</w:t>
            </w:r>
          </w:p>
          <w:p w14:paraId="3FF215C1" w14:textId="77777777" w:rsidR="00E87BE0" w:rsidRPr="003E30BF" w:rsidRDefault="00E87BE0" w:rsidP="0023397D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SAĞLIK BİLİMLERİ ENSTİTÜSÜ MÜDÜRLÜĞÜ</w:t>
            </w:r>
          </w:p>
        </w:tc>
      </w:tr>
    </w:tbl>
    <w:p w14:paraId="06CB6331" w14:textId="43A4585C" w:rsidR="00E87BE0" w:rsidRDefault="00E87BE0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760"/>
      </w:tblGrid>
      <w:tr w:rsidR="00BD2399" w14:paraId="4C438055" w14:textId="77777777" w:rsidTr="00BD2399">
        <w:trPr>
          <w:jc w:val="center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E89EC85" w14:textId="68278B1B" w:rsidR="00BD2399" w:rsidRPr="00BD2399" w:rsidRDefault="00BD2399" w:rsidP="00BD2399">
            <w:pPr>
              <w:spacing w:line="120" w:lineRule="atLeast"/>
              <w:rPr>
                <w:b/>
                <w:sz w:val="18"/>
                <w:szCs w:val="18"/>
              </w:rPr>
            </w:pPr>
            <w:r w:rsidRPr="00BD2399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584879" w14:paraId="1BBE39AE" w14:textId="77777777" w:rsidTr="001D1812">
        <w:trPr>
          <w:jc w:val="center"/>
        </w:trPr>
        <w:tc>
          <w:tcPr>
            <w:tcW w:w="1696" w:type="dxa"/>
          </w:tcPr>
          <w:p w14:paraId="549F2ACC" w14:textId="07FA634D" w:rsidR="00584879" w:rsidRPr="00FD4680" w:rsidRDefault="00584879" w:rsidP="00765669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>Adı ve Soyadı</w:t>
            </w:r>
          </w:p>
        </w:tc>
        <w:tc>
          <w:tcPr>
            <w:tcW w:w="8760" w:type="dxa"/>
          </w:tcPr>
          <w:p w14:paraId="1494639D" w14:textId="77777777" w:rsidR="00584879" w:rsidRPr="00FD4680" w:rsidRDefault="00584879" w:rsidP="00765669">
            <w:pPr>
              <w:spacing w:line="120" w:lineRule="atLeast"/>
              <w:rPr>
                <w:b/>
              </w:rPr>
            </w:pPr>
          </w:p>
        </w:tc>
      </w:tr>
      <w:tr w:rsidR="00584879" w14:paraId="52F02FBC" w14:textId="77777777" w:rsidTr="00D07A85">
        <w:trPr>
          <w:jc w:val="center"/>
        </w:trPr>
        <w:tc>
          <w:tcPr>
            <w:tcW w:w="1696" w:type="dxa"/>
          </w:tcPr>
          <w:p w14:paraId="6BB7922A" w14:textId="110D6AF5" w:rsidR="00584879" w:rsidRPr="00FD4680" w:rsidRDefault="00584879" w:rsidP="00765669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>Öğrenci No</w:t>
            </w:r>
          </w:p>
        </w:tc>
        <w:tc>
          <w:tcPr>
            <w:tcW w:w="8760" w:type="dxa"/>
          </w:tcPr>
          <w:p w14:paraId="58E7E2AF" w14:textId="77777777" w:rsidR="00584879" w:rsidRPr="00FD4680" w:rsidRDefault="00584879" w:rsidP="00765669">
            <w:pPr>
              <w:spacing w:line="120" w:lineRule="atLeast"/>
              <w:rPr>
                <w:b/>
              </w:rPr>
            </w:pPr>
          </w:p>
        </w:tc>
      </w:tr>
      <w:tr w:rsidR="00584879" w14:paraId="47A72E08" w14:textId="77777777" w:rsidTr="00AF547A">
        <w:trPr>
          <w:jc w:val="center"/>
        </w:trPr>
        <w:tc>
          <w:tcPr>
            <w:tcW w:w="1696" w:type="dxa"/>
          </w:tcPr>
          <w:p w14:paraId="1F0625EE" w14:textId="081C21E9" w:rsidR="00584879" w:rsidRPr="00FD4680" w:rsidRDefault="00584879" w:rsidP="00584879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 xml:space="preserve">Anabilim Dalı </w:t>
            </w:r>
          </w:p>
        </w:tc>
        <w:tc>
          <w:tcPr>
            <w:tcW w:w="8760" w:type="dxa"/>
          </w:tcPr>
          <w:p w14:paraId="7F2849E1" w14:textId="77777777" w:rsidR="00584879" w:rsidRPr="00FD4680" w:rsidRDefault="00584879" w:rsidP="00584879">
            <w:pPr>
              <w:spacing w:line="120" w:lineRule="atLeast"/>
              <w:rPr>
                <w:b/>
              </w:rPr>
            </w:pPr>
          </w:p>
        </w:tc>
      </w:tr>
      <w:tr w:rsidR="00584879" w14:paraId="0CAB0C43" w14:textId="77777777" w:rsidTr="003E429B">
        <w:trPr>
          <w:jc w:val="center"/>
        </w:trPr>
        <w:tc>
          <w:tcPr>
            <w:tcW w:w="1696" w:type="dxa"/>
          </w:tcPr>
          <w:p w14:paraId="35CD2D85" w14:textId="3A4D8A0A" w:rsidR="00584879" w:rsidRPr="00FD4680" w:rsidRDefault="00584879" w:rsidP="00584879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>Danışmanı</w:t>
            </w:r>
          </w:p>
        </w:tc>
        <w:tc>
          <w:tcPr>
            <w:tcW w:w="8760" w:type="dxa"/>
          </w:tcPr>
          <w:p w14:paraId="0748BDEE" w14:textId="77777777" w:rsidR="00584879" w:rsidRPr="00FD4680" w:rsidRDefault="00584879" w:rsidP="00584879">
            <w:pPr>
              <w:spacing w:line="120" w:lineRule="atLeast"/>
              <w:rPr>
                <w:b/>
              </w:rPr>
            </w:pPr>
          </w:p>
        </w:tc>
      </w:tr>
      <w:tr w:rsidR="00584879" w14:paraId="137DF23D" w14:textId="77777777" w:rsidTr="00927BBF">
        <w:trPr>
          <w:trHeight w:val="498"/>
          <w:jc w:val="center"/>
        </w:trPr>
        <w:tc>
          <w:tcPr>
            <w:tcW w:w="1696" w:type="dxa"/>
            <w:vAlign w:val="center"/>
          </w:tcPr>
          <w:p w14:paraId="6364292B" w14:textId="15F8FE7B" w:rsidR="00584879" w:rsidRPr="00FD4680" w:rsidRDefault="00584879" w:rsidP="00584879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 xml:space="preserve">Tez Başlığı </w:t>
            </w:r>
          </w:p>
        </w:tc>
        <w:tc>
          <w:tcPr>
            <w:tcW w:w="8760" w:type="dxa"/>
          </w:tcPr>
          <w:p w14:paraId="18691CAE" w14:textId="77777777" w:rsidR="00584879" w:rsidRPr="00FD4680" w:rsidRDefault="00584879" w:rsidP="00584879">
            <w:pPr>
              <w:spacing w:line="120" w:lineRule="atLeast"/>
              <w:rPr>
                <w:b/>
              </w:rPr>
            </w:pPr>
          </w:p>
        </w:tc>
      </w:tr>
    </w:tbl>
    <w:p w14:paraId="6E7A01E8" w14:textId="59A80276" w:rsidR="00BD2399" w:rsidRDefault="00BD2399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BD2399" w14:paraId="4EE2AECA" w14:textId="77777777" w:rsidTr="008D33D8">
        <w:trPr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33633F1" w14:textId="17BC6176" w:rsidR="00BD2399" w:rsidRPr="008D33D8" w:rsidRDefault="00BD2399" w:rsidP="00BD2399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8D33D8">
              <w:rPr>
                <w:b/>
                <w:sz w:val="32"/>
                <w:szCs w:val="32"/>
              </w:rPr>
              <w:t>SUNUM</w:t>
            </w:r>
          </w:p>
        </w:tc>
        <w:tc>
          <w:tcPr>
            <w:tcW w:w="9327" w:type="dxa"/>
          </w:tcPr>
          <w:p w14:paraId="343524A2" w14:textId="77777777" w:rsidR="003A6969" w:rsidRDefault="003A6969" w:rsidP="003A6969">
            <w:pPr>
              <w:spacing w:before="120"/>
              <w:rPr>
                <w:b/>
              </w:rPr>
            </w:pPr>
            <w:r>
              <w:rPr>
                <w:b/>
              </w:rPr>
              <w:t>Tez başlığı çalışma konusunu açık ve yeterli olarak tanımlamakta mıdır?</w:t>
            </w:r>
          </w:p>
          <w:p w14:paraId="515C121E" w14:textId="77777777" w:rsidR="003A6969" w:rsidRDefault="003A6969" w:rsidP="003A6969">
            <w:pPr>
              <w:tabs>
                <w:tab w:val="left" w:pos="320"/>
              </w:tabs>
              <w:spacing w:before="120"/>
            </w:pPr>
            <w:r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40860">
              <w:rPr>
                <w:b/>
              </w:rPr>
            </w:r>
            <w:r w:rsidR="009408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>Evet</w:t>
            </w:r>
            <w:r>
              <w:tab/>
            </w:r>
            <w:r>
              <w:tab/>
            </w:r>
            <w:r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40860">
              <w:rPr>
                <w:b/>
              </w:rPr>
            </w:r>
            <w:r w:rsidR="009408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Düzeltilmesi gerekir</w:t>
            </w:r>
          </w:p>
          <w:p w14:paraId="517349CA" w14:textId="1C0D9D66" w:rsidR="003A6969" w:rsidRDefault="003A6969" w:rsidP="003A6969">
            <w:pPr>
              <w:tabs>
                <w:tab w:val="left" w:pos="320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BD2399" w14:paraId="075B21BE" w14:textId="77777777" w:rsidTr="008D33D8">
        <w:trPr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69585525" w14:textId="77777777" w:rsidR="00BD2399" w:rsidRDefault="00BD2399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9327" w:type="dxa"/>
          </w:tcPr>
          <w:p w14:paraId="3E6BF7F4" w14:textId="77777777" w:rsidR="003A6969" w:rsidRPr="007140ED" w:rsidRDefault="003A6969" w:rsidP="003A6969">
            <w:pPr>
              <w:spacing w:before="120"/>
              <w:rPr>
                <w:b/>
              </w:rPr>
            </w:pPr>
            <w:r w:rsidRPr="007140ED">
              <w:rPr>
                <w:b/>
              </w:rPr>
              <w:t>Tez bölümleri birbirlerini mantıksal ve analitik bir bütünlük ve akış içinde bağlanıyor mu?</w:t>
            </w:r>
          </w:p>
          <w:p w14:paraId="699FCBD7" w14:textId="77777777" w:rsidR="003A6969" w:rsidRDefault="003A6969" w:rsidP="003A6969">
            <w:pPr>
              <w:spacing w:before="1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instrText xml:space="preserve"> FORMCHECKBOX </w:instrText>
            </w:r>
            <w:r w:rsidR="00940860">
              <w:fldChar w:fldCharType="separate"/>
            </w:r>
            <w:r>
              <w:fldChar w:fldCharType="end"/>
            </w:r>
            <w:bookmarkEnd w:id="1"/>
            <w:r>
              <w:t xml:space="preserve"> Evet</w:t>
            </w:r>
            <w:r>
              <w:tab/>
            </w: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instrText xml:space="preserve"> FORMCHECKBOX </w:instrText>
            </w:r>
            <w:r w:rsidR="00940860">
              <w:fldChar w:fldCharType="separate"/>
            </w:r>
            <w:r>
              <w:fldChar w:fldCharType="end"/>
            </w:r>
            <w:bookmarkEnd w:id="2"/>
            <w:r>
              <w:t xml:space="preserve"> Hayır   </w:t>
            </w:r>
          </w:p>
          <w:p w14:paraId="7CC75D81" w14:textId="698A8A87" w:rsidR="003A6969" w:rsidRPr="003A6969" w:rsidRDefault="003A6969" w:rsidP="003A6969">
            <w:pPr>
              <w:tabs>
                <w:tab w:val="left" w:pos="320"/>
              </w:tabs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Açıklayınız: </w:t>
            </w:r>
          </w:p>
        </w:tc>
      </w:tr>
      <w:tr w:rsidR="00BD2399" w14:paraId="601073DE" w14:textId="77777777" w:rsidTr="008D33D8">
        <w:trPr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4E2A1D83" w14:textId="77777777" w:rsidR="00BD2399" w:rsidRDefault="00BD2399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9327" w:type="dxa"/>
          </w:tcPr>
          <w:p w14:paraId="548E988D" w14:textId="77777777" w:rsidR="003A6969" w:rsidRDefault="003A6969" w:rsidP="003A6969">
            <w:pPr>
              <w:spacing w:before="120"/>
            </w:pPr>
            <w:r>
              <w:rPr>
                <w:b/>
              </w:rPr>
              <w:t>Çizelge,  şekil ve grafikler metin içinde kolaylıkla bulunabiliyor mu?</w:t>
            </w:r>
          </w:p>
          <w:p w14:paraId="2E709382" w14:textId="77777777" w:rsidR="008D33D8" w:rsidRDefault="003A6969" w:rsidP="003A6969">
            <w:pPr>
              <w:spacing w:before="120"/>
            </w:pPr>
            <w:r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>
              <w:rPr>
                <w:b/>
              </w:rPr>
              <w:instrText xml:space="preserve"> FORMCHECKBOX </w:instrText>
            </w:r>
            <w:r w:rsidR="00940860">
              <w:rPr>
                <w:b/>
              </w:rPr>
            </w:r>
            <w:r w:rsidR="009408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</w:t>
            </w:r>
            <w:r>
              <w:t>Evet</w:t>
            </w:r>
            <w:r>
              <w:tab/>
            </w:r>
            <w:r>
              <w:tab/>
            </w:r>
            <w:r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>
              <w:rPr>
                <w:b/>
              </w:rPr>
              <w:instrText xml:space="preserve"> FORMCHECKBOX </w:instrText>
            </w:r>
            <w:r w:rsidR="00940860">
              <w:rPr>
                <w:b/>
              </w:rPr>
            </w:r>
            <w:r w:rsidR="0094086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</w:t>
            </w:r>
            <w:r>
              <w:t>Düzeltilmesi gerekir</w:t>
            </w:r>
          </w:p>
          <w:p w14:paraId="40BAF9DD" w14:textId="4A5B5FA2" w:rsidR="003A6969" w:rsidRPr="003A6969" w:rsidRDefault="003A6969" w:rsidP="003A6969">
            <w:pPr>
              <w:spacing w:before="120"/>
            </w:pPr>
          </w:p>
        </w:tc>
      </w:tr>
      <w:tr w:rsidR="00BD2399" w14:paraId="25F48F8D" w14:textId="77777777" w:rsidTr="008D33D8">
        <w:trPr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7239EAA8" w14:textId="77777777" w:rsidR="00BD2399" w:rsidRDefault="00BD2399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9327" w:type="dxa"/>
          </w:tcPr>
          <w:p w14:paraId="76262A68" w14:textId="77777777" w:rsidR="003A6969" w:rsidRDefault="003A6969" w:rsidP="003A6969">
            <w:pPr>
              <w:spacing w:before="120"/>
              <w:rPr>
                <w:b/>
              </w:rPr>
            </w:pPr>
            <w:r>
              <w:rPr>
                <w:b/>
              </w:rPr>
              <w:t>Kaynaklar Dizini</w:t>
            </w:r>
            <w:r>
              <w:rPr>
                <w:b/>
                <w:sz w:val="18"/>
              </w:rPr>
              <w:t xml:space="preserve"> Tez Yazım Kılavuzuna</w:t>
            </w:r>
            <w:r>
              <w:rPr>
                <w:sz w:val="18"/>
              </w:rPr>
              <w:t xml:space="preserve"> uygun olarak düzenlenmiş midir? </w:t>
            </w:r>
            <w:r>
              <w:rPr>
                <w:b/>
              </w:rPr>
              <w:tab/>
            </w:r>
          </w:p>
          <w:p w14:paraId="45090B16" w14:textId="77777777" w:rsidR="008D33D8" w:rsidRDefault="003A6969" w:rsidP="003A6969">
            <w:pPr>
              <w:spacing w:before="1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940860">
              <w:fldChar w:fldCharType="separate"/>
            </w:r>
            <w:r>
              <w:fldChar w:fldCharType="end"/>
            </w:r>
            <w:bookmarkEnd w:id="5"/>
            <w:r>
              <w:t xml:space="preserve"> Evet  </w:t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940860">
              <w:fldChar w:fldCharType="separate"/>
            </w:r>
            <w:r>
              <w:fldChar w:fldCharType="end"/>
            </w:r>
            <w:bookmarkEnd w:id="6"/>
            <w:r>
              <w:t xml:space="preserve"> Hayır   </w:t>
            </w:r>
          </w:p>
          <w:p w14:paraId="32EC1529" w14:textId="7BB0A3D0" w:rsidR="003A6969" w:rsidRPr="008D33D8" w:rsidRDefault="003A6969" w:rsidP="003A6969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Açıklayınız:</w:t>
            </w:r>
          </w:p>
        </w:tc>
      </w:tr>
    </w:tbl>
    <w:p w14:paraId="1D735956" w14:textId="6D37045E" w:rsidR="00BD2399" w:rsidRDefault="00BD2399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8D33D8" w14:paraId="2ADB5537" w14:textId="77777777" w:rsidTr="008D33D8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5EC90670" w14:textId="789D9DBD" w:rsidR="008D33D8" w:rsidRPr="008D33D8" w:rsidRDefault="008D33D8" w:rsidP="003A6969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8D33D8">
              <w:rPr>
                <w:b/>
                <w:sz w:val="32"/>
                <w:szCs w:val="32"/>
              </w:rPr>
              <w:t>ÖZGÜNLÜK</w:t>
            </w:r>
          </w:p>
        </w:tc>
        <w:tc>
          <w:tcPr>
            <w:tcW w:w="9327" w:type="dxa"/>
          </w:tcPr>
          <w:p w14:paraId="52ED9CE1" w14:textId="77777777" w:rsidR="008D33D8" w:rsidRPr="007140ED" w:rsidRDefault="008D33D8" w:rsidP="008D33D8">
            <w:pPr>
              <w:spacing w:before="60" w:after="60"/>
              <w:ind w:left="-25"/>
              <w:rPr>
                <w:b/>
              </w:rPr>
            </w:pPr>
            <w:r w:rsidRPr="007140ED">
              <w:rPr>
                <w:b/>
              </w:rPr>
              <w:t>Aday, sizce bu çalışma sonunda bilimsel araştırma yapma, bilgiye erişme, değerlendirme ve yorumlama yeteneği kazanmış mıdır?</w:t>
            </w:r>
          </w:p>
          <w:p w14:paraId="372EF667" w14:textId="77777777" w:rsidR="003A6969" w:rsidRDefault="003A6969" w:rsidP="003A6969">
            <w:pPr>
              <w:spacing w:before="60" w:after="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0860">
              <w:fldChar w:fldCharType="separate"/>
            </w:r>
            <w:r>
              <w:fldChar w:fldCharType="end"/>
            </w:r>
            <w:r>
              <w:t xml:space="preserve"> Evet</w:t>
            </w:r>
            <w:r>
              <w:tab/>
              <w:t xml:space="preserve">         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0860">
              <w:fldChar w:fldCharType="separate"/>
            </w:r>
            <w:r>
              <w:fldChar w:fldCharType="end"/>
            </w:r>
            <w:r>
              <w:t xml:space="preserve"> Hayır</w:t>
            </w:r>
          </w:p>
          <w:p w14:paraId="1FAF8C23" w14:textId="2BBC22D1" w:rsidR="003A6969" w:rsidRPr="007140ED" w:rsidRDefault="003A6969" w:rsidP="003A6969">
            <w:pPr>
              <w:spacing w:before="60" w:after="60"/>
              <w:rPr>
                <w:b/>
              </w:rPr>
            </w:pPr>
            <w:r w:rsidRPr="007140ED">
              <w:rPr>
                <w:b/>
              </w:rPr>
              <w:t xml:space="preserve">Bu </w:t>
            </w:r>
            <w:r w:rsidR="00FE107D">
              <w:rPr>
                <w:b/>
              </w:rPr>
              <w:t>yüksek lisans</w:t>
            </w:r>
            <w:r w:rsidRPr="007140ED">
              <w:rPr>
                <w:b/>
              </w:rPr>
              <w:t xml:space="preserve"> tezi aşağıda belirtilen niteliklerden hangisi/hangilerini sağlamaktadır?</w:t>
            </w:r>
          </w:p>
          <w:p w14:paraId="2C9FCF77" w14:textId="77777777" w:rsidR="003A6969" w:rsidRDefault="003A6969" w:rsidP="003A6969">
            <w:pPr>
              <w:spacing w:before="60" w:after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0860">
              <w:fldChar w:fldCharType="separate"/>
            </w:r>
            <w:r>
              <w:fldChar w:fldCharType="end"/>
            </w:r>
            <w:r>
              <w:t xml:space="preserve"> Bilime yenilik getirmiştir.</w:t>
            </w:r>
          </w:p>
          <w:p w14:paraId="09E6DD47" w14:textId="77777777" w:rsidR="003A6969" w:rsidRDefault="003A6969" w:rsidP="003A6969">
            <w:pPr>
              <w:spacing w:before="60" w:after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0860">
              <w:fldChar w:fldCharType="separate"/>
            </w:r>
            <w:r>
              <w:fldChar w:fldCharType="end"/>
            </w:r>
            <w:r>
              <w:t xml:space="preserve"> Yeni bir bilimsel yöntem geliştirmiştir.</w:t>
            </w:r>
          </w:p>
          <w:p w14:paraId="44530F7D" w14:textId="78C3A67C" w:rsidR="008D33D8" w:rsidRDefault="003A6969" w:rsidP="003A6969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0860">
              <w:fldChar w:fldCharType="separate"/>
            </w:r>
            <w:r>
              <w:fldChar w:fldCharType="end"/>
            </w:r>
            <w:r>
              <w:t xml:space="preserve"> Bilinen bir yöntemi yeni bir alana uygulamıştır.</w:t>
            </w:r>
          </w:p>
          <w:p w14:paraId="6108D4DF" w14:textId="175CC30C" w:rsidR="008D33D8" w:rsidRDefault="008D33D8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</w:tbl>
    <w:p w14:paraId="062588DA" w14:textId="68FFDA13" w:rsidR="00BD2399" w:rsidRDefault="00BD2399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3A6969" w14:paraId="0BE78AA7" w14:textId="77777777" w:rsidTr="0023397D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0159420C" w14:textId="4D2CC139" w:rsidR="003A6969" w:rsidRPr="008D33D8" w:rsidRDefault="003A6969" w:rsidP="0023397D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GİRİŞ</w:t>
            </w:r>
          </w:p>
        </w:tc>
        <w:tc>
          <w:tcPr>
            <w:tcW w:w="9327" w:type="dxa"/>
          </w:tcPr>
          <w:p w14:paraId="7D37D685" w14:textId="63D9438D" w:rsidR="003A6969" w:rsidRDefault="003A6969" w:rsidP="003A6969">
            <w:pPr>
              <w:spacing w:before="120"/>
            </w:pPr>
            <w:r w:rsidRPr="007140ED">
              <w:rPr>
                <w:b/>
              </w:rPr>
              <w:t>Araştırmaya sebep olan problem tanımlanmıştır:</w:t>
            </w:r>
            <w:r>
              <w:rPr>
                <w:b/>
              </w:rPr>
              <w:t xml:space="preserve">                             </w:t>
            </w:r>
            <w:r>
              <w:t xml:space="preserve">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0860">
              <w:fldChar w:fldCharType="separate"/>
            </w:r>
            <w:r>
              <w:fldChar w:fldCharType="end"/>
            </w:r>
            <w:r>
              <w:t xml:space="preserve"> Evet</w:t>
            </w:r>
            <w:r>
              <w:tab/>
              <w:t xml:space="preserve">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0860">
              <w:fldChar w:fldCharType="separate"/>
            </w:r>
            <w:r>
              <w:fldChar w:fldCharType="end"/>
            </w:r>
            <w:r>
              <w:t xml:space="preserve"> Hayır</w:t>
            </w:r>
          </w:p>
          <w:p w14:paraId="622DB38F" w14:textId="77777777" w:rsidR="003A6969" w:rsidRDefault="003A6969" w:rsidP="003A6969">
            <w:pPr>
              <w:spacing w:before="120"/>
            </w:pPr>
            <w:r w:rsidRPr="007140ED">
              <w:rPr>
                <w:b/>
              </w:rPr>
              <w:t>Problemin çözümüne yönelik hipotezler açık olarak belirtilmiştir:</w:t>
            </w:r>
            <w:r>
              <w:t xml:space="preserve">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0860">
              <w:fldChar w:fldCharType="separate"/>
            </w:r>
            <w:r>
              <w:fldChar w:fldCharType="end"/>
            </w:r>
            <w:r>
              <w:t xml:space="preserve"> Evet</w:t>
            </w:r>
            <w:r>
              <w:tab/>
              <w:t xml:space="preserve">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0860">
              <w:fldChar w:fldCharType="separate"/>
            </w:r>
            <w:r>
              <w:fldChar w:fldCharType="end"/>
            </w:r>
            <w:r>
              <w:t xml:space="preserve"> Hayır</w:t>
            </w:r>
          </w:p>
          <w:p w14:paraId="0E4E6FE9" w14:textId="77777777" w:rsidR="003A6969" w:rsidRDefault="003A6969" w:rsidP="003A6969">
            <w:pPr>
              <w:rPr>
                <w:sz w:val="18"/>
              </w:rPr>
            </w:pPr>
          </w:p>
          <w:p w14:paraId="7227F3E4" w14:textId="77777777" w:rsidR="003A6969" w:rsidRDefault="003A6969" w:rsidP="003A6969">
            <w:pPr>
              <w:rPr>
                <w:sz w:val="18"/>
              </w:rPr>
            </w:pPr>
          </w:p>
          <w:p w14:paraId="01C45F27" w14:textId="77777777" w:rsidR="003A6969" w:rsidRPr="00FD4680" w:rsidRDefault="003A6969" w:rsidP="003A6969">
            <w:r w:rsidRPr="00FD4680">
              <w:t xml:space="preserve">Görüşlerinizi </w:t>
            </w:r>
            <w:r w:rsidRPr="00FD4680">
              <w:rPr>
                <w:b/>
                <w:u w:val="single"/>
              </w:rPr>
              <w:t>Tez Yazım Kılavuzuna</w:t>
            </w:r>
            <w:r w:rsidRPr="00FD4680">
              <w:t xml:space="preserve"> uygun olarak belirtiniz:</w:t>
            </w:r>
          </w:p>
          <w:p w14:paraId="6843CB9F" w14:textId="77777777" w:rsidR="003A6969" w:rsidRDefault="003A6969" w:rsidP="003A69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</w:tbl>
    <w:p w14:paraId="5C5BA17A" w14:textId="66996DD4" w:rsidR="00BD2399" w:rsidRDefault="00BD2399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FD4680" w14:paraId="7EC5A2F0" w14:textId="77777777" w:rsidTr="0023397D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4125A199" w14:textId="4FBF9729" w:rsidR="00FD4680" w:rsidRPr="008D33D8" w:rsidRDefault="00FD4680" w:rsidP="0023397D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GEREÇ VE YÖNTEMLER</w:t>
            </w:r>
          </w:p>
        </w:tc>
        <w:tc>
          <w:tcPr>
            <w:tcW w:w="9327" w:type="dxa"/>
          </w:tcPr>
          <w:p w14:paraId="00C14276" w14:textId="6D2021CE" w:rsidR="00FD4680" w:rsidRDefault="00FD4680" w:rsidP="00FD4680"/>
          <w:p w14:paraId="79EE4703" w14:textId="2D390D55" w:rsidR="00FD4680" w:rsidRPr="00FD4680" w:rsidRDefault="00FD4680" w:rsidP="00FD4680">
            <w:r w:rsidRPr="00FD4680">
              <w:t xml:space="preserve">Görüşlerinizi </w:t>
            </w:r>
            <w:r w:rsidRPr="00FD4680">
              <w:rPr>
                <w:b/>
                <w:u w:val="single"/>
              </w:rPr>
              <w:t>Tez Yazım Kılavuzuna</w:t>
            </w:r>
            <w:r w:rsidRPr="00FD4680">
              <w:t xml:space="preserve"> uygun olarak belirtiniz:</w:t>
            </w:r>
          </w:p>
          <w:p w14:paraId="3BD8B057" w14:textId="77777777" w:rsidR="00FD4680" w:rsidRDefault="00FD4680" w:rsidP="00FD4680">
            <w:pPr>
              <w:rPr>
                <w:b/>
                <w:sz w:val="18"/>
                <w:szCs w:val="18"/>
              </w:rPr>
            </w:pPr>
          </w:p>
          <w:p w14:paraId="12E4C71B" w14:textId="77777777" w:rsidR="00FD4680" w:rsidRDefault="00FD4680" w:rsidP="00FD4680">
            <w:pPr>
              <w:rPr>
                <w:b/>
                <w:sz w:val="18"/>
                <w:szCs w:val="18"/>
              </w:rPr>
            </w:pPr>
          </w:p>
          <w:p w14:paraId="23266EC8" w14:textId="77777777" w:rsidR="00FD4680" w:rsidRDefault="00FD4680" w:rsidP="00FD4680">
            <w:pPr>
              <w:rPr>
                <w:b/>
                <w:sz w:val="18"/>
                <w:szCs w:val="18"/>
              </w:rPr>
            </w:pPr>
          </w:p>
          <w:p w14:paraId="5C0666CB" w14:textId="77777777" w:rsidR="00FD4680" w:rsidRDefault="00FD4680" w:rsidP="00FD4680">
            <w:pPr>
              <w:rPr>
                <w:b/>
                <w:sz w:val="18"/>
                <w:szCs w:val="18"/>
              </w:rPr>
            </w:pPr>
          </w:p>
          <w:p w14:paraId="0A175AAB" w14:textId="6DB15A5F" w:rsidR="00E87BE0" w:rsidRDefault="00E87BE0" w:rsidP="00FD4680">
            <w:pPr>
              <w:rPr>
                <w:b/>
                <w:sz w:val="18"/>
                <w:szCs w:val="18"/>
              </w:rPr>
            </w:pPr>
          </w:p>
          <w:p w14:paraId="26AF0BF8" w14:textId="28F04490" w:rsidR="00FD4680" w:rsidRDefault="00FD4680" w:rsidP="00FD4680">
            <w:pPr>
              <w:rPr>
                <w:b/>
                <w:sz w:val="18"/>
                <w:szCs w:val="18"/>
              </w:rPr>
            </w:pPr>
          </w:p>
          <w:p w14:paraId="544BE60F" w14:textId="6C8CB402" w:rsidR="00FD4680" w:rsidRDefault="00FD4680" w:rsidP="00FD4680">
            <w:pPr>
              <w:rPr>
                <w:b/>
                <w:sz w:val="18"/>
                <w:szCs w:val="18"/>
              </w:rPr>
            </w:pPr>
          </w:p>
        </w:tc>
      </w:tr>
    </w:tbl>
    <w:p w14:paraId="21DDA6AE" w14:textId="20670BB6" w:rsidR="00AE0587" w:rsidRDefault="00AE0587" w:rsidP="005A1F22">
      <w:pPr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FD4680" w14:paraId="3228B16C" w14:textId="77777777" w:rsidTr="0023397D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1FBAA2CE" w14:textId="32BDED98" w:rsidR="00FD4680" w:rsidRPr="008D33D8" w:rsidRDefault="00FD4680" w:rsidP="0023397D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BULGULAR</w:t>
            </w:r>
          </w:p>
        </w:tc>
        <w:tc>
          <w:tcPr>
            <w:tcW w:w="9327" w:type="dxa"/>
          </w:tcPr>
          <w:p w14:paraId="650CEE3C" w14:textId="2598EF5A" w:rsidR="00FD4680" w:rsidRDefault="00FD4680" w:rsidP="0023397D"/>
          <w:p w14:paraId="56047347" w14:textId="191F6907" w:rsidR="00FD4680" w:rsidRPr="00FD4680" w:rsidRDefault="00FD4680" w:rsidP="0023397D">
            <w:r w:rsidRPr="00FD4680">
              <w:t xml:space="preserve">Görüşlerinizi </w:t>
            </w:r>
            <w:r w:rsidRPr="00FD4680">
              <w:rPr>
                <w:b/>
                <w:u w:val="single"/>
              </w:rPr>
              <w:t>Tez Yazım Kılavuzuna</w:t>
            </w:r>
            <w:r w:rsidRPr="00FD4680">
              <w:t xml:space="preserve"> uygun olarak belirtiniz:</w:t>
            </w:r>
          </w:p>
          <w:p w14:paraId="03C75EB6" w14:textId="77777777" w:rsidR="00FD4680" w:rsidRDefault="00FD4680" w:rsidP="0023397D">
            <w:pPr>
              <w:rPr>
                <w:b/>
                <w:sz w:val="18"/>
                <w:szCs w:val="18"/>
              </w:rPr>
            </w:pPr>
          </w:p>
          <w:p w14:paraId="12891F85" w14:textId="77777777" w:rsidR="00FD4680" w:rsidRDefault="00FD4680" w:rsidP="0023397D">
            <w:pPr>
              <w:rPr>
                <w:b/>
                <w:sz w:val="18"/>
                <w:szCs w:val="18"/>
              </w:rPr>
            </w:pPr>
          </w:p>
          <w:p w14:paraId="318AFC05" w14:textId="77777777" w:rsidR="00FD4680" w:rsidRDefault="00FD4680" w:rsidP="0023397D">
            <w:pPr>
              <w:rPr>
                <w:b/>
                <w:sz w:val="18"/>
                <w:szCs w:val="18"/>
              </w:rPr>
            </w:pPr>
          </w:p>
          <w:p w14:paraId="7A85495D" w14:textId="4108FE1B" w:rsidR="00FD4680" w:rsidRDefault="00FD4680" w:rsidP="0023397D">
            <w:pPr>
              <w:rPr>
                <w:b/>
                <w:sz w:val="18"/>
                <w:szCs w:val="18"/>
              </w:rPr>
            </w:pPr>
          </w:p>
          <w:p w14:paraId="110932D8" w14:textId="77777777" w:rsidR="00584879" w:rsidRDefault="00584879" w:rsidP="0023397D">
            <w:pPr>
              <w:rPr>
                <w:b/>
                <w:sz w:val="18"/>
                <w:szCs w:val="18"/>
              </w:rPr>
            </w:pPr>
          </w:p>
          <w:p w14:paraId="78355C73" w14:textId="401744B7" w:rsidR="00FD4680" w:rsidRDefault="00FD4680" w:rsidP="0023397D">
            <w:pPr>
              <w:rPr>
                <w:b/>
                <w:sz w:val="18"/>
                <w:szCs w:val="18"/>
              </w:rPr>
            </w:pPr>
          </w:p>
        </w:tc>
      </w:tr>
    </w:tbl>
    <w:p w14:paraId="5E0F425A" w14:textId="0A714EAA" w:rsidR="003A6969" w:rsidRDefault="003A6969" w:rsidP="005A1F22">
      <w:pPr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FD4680" w14:paraId="751ED4AE" w14:textId="77777777" w:rsidTr="0023397D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64AF4F0F" w14:textId="6F00A577" w:rsidR="00FD4680" w:rsidRPr="008D33D8" w:rsidRDefault="00FD4680" w:rsidP="0023397D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TARTIŞMA</w:t>
            </w:r>
          </w:p>
        </w:tc>
        <w:tc>
          <w:tcPr>
            <w:tcW w:w="9327" w:type="dxa"/>
          </w:tcPr>
          <w:p w14:paraId="3478D162" w14:textId="77777777" w:rsidR="00FD4680" w:rsidRDefault="00FD4680" w:rsidP="0023397D"/>
          <w:p w14:paraId="1A057BC3" w14:textId="77777777" w:rsidR="00FD4680" w:rsidRPr="00FD4680" w:rsidRDefault="00FD4680" w:rsidP="0023397D">
            <w:r w:rsidRPr="00FD4680">
              <w:t xml:space="preserve">Görüşlerinizi </w:t>
            </w:r>
            <w:r w:rsidRPr="00FD4680">
              <w:rPr>
                <w:b/>
                <w:u w:val="single"/>
              </w:rPr>
              <w:t>Tez Yazım Kılavuzuna</w:t>
            </w:r>
            <w:r w:rsidRPr="00FD4680">
              <w:t xml:space="preserve"> uygun olarak belirtiniz:</w:t>
            </w:r>
          </w:p>
          <w:p w14:paraId="5F69B58A" w14:textId="77777777" w:rsidR="00FD4680" w:rsidRDefault="00FD4680" w:rsidP="0023397D">
            <w:pPr>
              <w:rPr>
                <w:b/>
                <w:sz w:val="18"/>
                <w:szCs w:val="18"/>
              </w:rPr>
            </w:pPr>
          </w:p>
          <w:p w14:paraId="756656D5" w14:textId="77777777" w:rsidR="00FD4680" w:rsidRDefault="00FD4680" w:rsidP="0023397D">
            <w:pPr>
              <w:rPr>
                <w:b/>
                <w:sz w:val="18"/>
                <w:szCs w:val="18"/>
              </w:rPr>
            </w:pPr>
          </w:p>
          <w:p w14:paraId="721E1233" w14:textId="77777777" w:rsidR="00FD4680" w:rsidRDefault="00FD4680" w:rsidP="0023397D">
            <w:pPr>
              <w:rPr>
                <w:b/>
                <w:sz w:val="18"/>
                <w:szCs w:val="18"/>
              </w:rPr>
            </w:pPr>
          </w:p>
          <w:p w14:paraId="0F637CB6" w14:textId="10D5D659" w:rsidR="00FD4680" w:rsidRDefault="00FD4680" w:rsidP="0023397D">
            <w:pPr>
              <w:rPr>
                <w:b/>
                <w:sz w:val="18"/>
                <w:szCs w:val="18"/>
              </w:rPr>
            </w:pPr>
          </w:p>
          <w:p w14:paraId="76B411E1" w14:textId="32620E5A" w:rsidR="00FD4680" w:rsidRDefault="00FD4680" w:rsidP="0023397D">
            <w:pPr>
              <w:rPr>
                <w:b/>
                <w:sz w:val="18"/>
                <w:szCs w:val="18"/>
              </w:rPr>
            </w:pPr>
          </w:p>
        </w:tc>
      </w:tr>
    </w:tbl>
    <w:p w14:paraId="37E38CAD" w14:textId="2F98962D" w:rsidR="003A6969" w:rsidRDefault="003A6969" w:rsidP="005A1F22">
      <w:pPr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FD4680" w14:paraId="63455FEC" w14:textId="77777777" w:rsidTr="0023397D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14704188" w14:textId="73139405" w:rsidR="00FD4680" w:rsidRPr="008D33D8" w:rsidRDefault="00FD4680" w:rsidP="0023397D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DİĞER</w:t>
            </w:r>
          </w:p>
        </w:tc>
        <w:tc>
          <w:tcPr>
            <w:tcW w:w="9327" w:type="dxa"/>
          </w:tcPr>
          <w:p w14:paraId="318EB9E7" w14:textId="77777777" w:rsidR="00FD4680" w:rsidRDefault="00FD4680" w:rsidP="0023397D"/>
          <w:p w14:paraId="513E539F" w14:textId="660AAC66" w:rsidR="00FD4680" w:rsidRPr="00FD4680" w:rsidRDefault="00FD4680" w:rsidP="0023397D">
            <w:pPr>
              <w:rPr>
                <w:b/>
              </w:rPr>
            </w:pPr>
            <w:r w:rsidRPr="00FD4680">
              <w:rPr>
                <w:b/>
              </w:rPr>
              <w:t>Tez hakkında önemli gördüğünüz diğer hususları bu kısımda belirtebilirsiniz:</w:t>
            </w:r>
          </w:p>
          <w:p w14:paraId="5F1ACAB5" w14:textId="77777777" w:rsidR="00FD4680" w:rsidRDefault="00FD4680" w:rsidP="0023397D">
            <w:pPr>
              <w:rPr>
                <w:b/>
                <w:sz w:val="18"/>
                <w:szCs w:val="18"/>
              </w:rPr>
            </w:pPr>
          </w:p>
          <w:p w14:paraId="21DF7AB1" w14:textId="77777777" w:rsidR="00FD4680" w:rsidRDefault="00FD4680" w:rsidP="0023397D">
            <w:pPr>
              <w:rPr>
                <w:b/>
                <w:sz w:val="18"/>
                <w:szCs w:val="18"/>
              </w:rPr>
            </w:pPr>
          </w:p>
          <w:p w14:paraId="372FD3BF" w14:textId="6E727F3D" w:rsidR="00E87BE0" w:rsidRDefault="00E87BE0" w:rsidP="0023397D">
            <w:pPr>
              <w:rPr>
                <w:b/>
                <w:sz w:val="18"/>
                <w:szCs w:val="18"/>
              </w:rPr>
            </w:pPr>
          </w:p>
          <w:p w14:paraId="676057D7" w14:textId="47E4DF94" w:rsidR="00FD4680" w:rsidRDefault="00FD4680" w:rsidP="0023397D">
            <w:pPr>
              <w:rPr>
                <w:b/>
                <w:sz w:val="18"/>
                <w:szCs w:val="18"/>
              </w:rPr>
            </w:pPr>
          </w:p>
          <w:p w14:paraId="7616C9B7" w14:textId="77777777" w:rsidR="00FD4680" w:rsidRDefault="00FD4680" w:rsidP="0023397D">
            <w:pPr>
              <w:rPr>
                <w:b/>
                <w:sz w:val="18"/>
                <w:szCs w:val="18"/>
              </w:rPr>
            </w:pPr>
          </w:p>
        </w:tc>
      </w:tr>
    </w:tbl>
    <w:p w14:paraId="0BC60136" w14:textId="43730C91" w:rsidR="003A6969" w:rsidRDefault="003A6969" w:rsidP="005A1F22">
      <w:pPr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FD4680" w14:paraId="6A57610A" w14:textId="77777777" w:rsidTr="0023397D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7470CBBF" w14:textId="14312ABF" w:rsidR="00FD4680" w:rsidRPr="008D33D8" w:rsidRDefault="00FD4680" w:rsidP="0023397D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SONUÇ</w:t>
            </w:r>
          </w:p>
        </w:tc>
        <w:tc>
          <w:tcPr>
            <w:tcW w:w="9327" w:type="dxa"/>
          </w:tcPr>
          <w:p w14:paraId="4EF564E5" w14:textId="2309D4A5" w:rsidR="00FD4680" w:rsidRDefault="00FD4680" w:rsidP="00FD4680">
            <w:pPr>
              <w:spacing w:before="120"/>
            </w:pPr>
            <w:r>
              <w:t xml:space="preserve">Tarafımdan incelenen bu tez, </w:t>
            </w:r>
            <w:r>
              <w:rPr>
                <w:b/>
              </w:rPr>
              <w:t>S. Ü. Lisansüstü Eğitim-Öğretim ve Sınav Yönetmeliği</w:t>
            </w:r>
            <w:r>
              <w:t xml:space="preserve">’nin 29. </w:t>
            </w:r>
            <w:r w:rsidR="00584879">
              <w:t>maddeleri uyarınca;</w:t>
            </w:r>
          </w:p>
          <w:p w14:paraId="372C7D15" w14:textId="77777777" w:rsidR="00FD4680" w:rsidRDefault="00FD4680" w:rsidP="00FD4680">
            <w:pPr>
              <w:spacing w:before="120"/>
              <w:ind w:left="987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0860">
              <w:fldChar w:fldCharType="separate"/>
            </w:r>
            <w:r>
              <w:fldChar w:fldCharType="end"/>
            </w:r>
            <w:r>
              <w:t xml:space="preserve"> Kabul edilebilir niteliktedir.</w:t>
            </w:r>
          </w:p>
          <w:p w14:paraId="0AD5B146" w14:textId="35E3B977" w:rsidR="00FD4680" w:rsidRDefault="00FD4680" w:rsidP="00FD4680">
            <w:pPr>
              <w:spacing w:before="120" w:line="360" w:lineRule="auto"/>
              <w:ind w:left="987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0860">
              <w:fldChar w:fldCharType="separate"/>
            </w:r>
            <w:r>
              <w:fldChar w:fldCharType="end"/>
            </w:r>
            <w:r>
              <w:t xml:space="preserve"> Ek süre verilerek düzeltilmesi gerekir.</w:t>
            </w:r>
          </w:p>
          <w:p w14:paraId="75451CB3" w14:textId="0CE7AEA6" w:rsidR="00FD4680" w:rsidRDefault="00FD4680" w:rsidP="00FD4680">
            <w:pPr>
              <w:rPr>
                <w:b/>
                <w:sz w:val="18"/>
                <w:szCs w:val="18"/>
              </w:rPr>
            </w:pPr>
            <w:r>
              <w:t xml:space="preserve">                   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0860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Red</w:t>
            </w:r>
            <w:proofErr w:type="spellEnd"/>
            <w:r>
              <w:t xml:space="preserve"> edilmesi gerekir.</w:t>
            </w:r>
          </w:p>
          <w:p w14:paraId="76670C7F" w14:textId="2B993BF9" w:rsidR="00FD4680" w:rsidRDefault="00FD4680" w:rsidP="0023397D">
            <w:pPr>
              <w:rPr>
                <w:b/>
                <w:sz w:val="18"/>
                <w:szCs w:val="18"/>
              </w:rPr>
            </w:pPr>
          </w:p>
        </w:tc>
      </w:tr>
    </w:tbl>
    <w:p w14:paraId="2FB601D3" w14:textId="77777777" w:rsidR="00FD4680" w:rsidRDefault="00FD4680" w:rsidP="005A1F22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D4680" w14:paraId="4019CA16" w14:textId="77777777" w:rsidTr="00FD4680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4D333234" w14:textId="17CEC292" w:rsidR="00FD4680" w:rsidRPr="00FD4680" w:rsidRDefault="00FD4680" w:rsidP="005A1F22">
            <w:pPr>
              <w:rPr>
                <w:b/>
              </w:rPr>
            </w:pPr>
            <w:r w:rsidRPr="00FD4680">
              <w:rPr>
                <w:b/>
              </w:rPr>
              <w:t>JÜRİ ÜYESİNİN</w:t>
            </w:r>
          </w:p>
        </w:tc>
      </w:tr>
      <w:tr w:rsidR="00FD4680" w14:paraId="1BD5F0AF" w14:textId="77777777" w:rsidTr="00EA7DCE">
        <w:tc>
          <w:tcPr>
            <w:tcW w:w="2830" w:type="dxa"/>
          </w:tcPr>
          <w:p w14:paraId="386A75A0" w14:textId="00754A09" w:rsidR="00FD4680" w:rsidRDefault="00FD4680" w:rsidP="005A1F22">
            <w:r>
              <w:t>Adı Soyadı</w:t>
            </w:r>
          </w:p>
        </w:tc>
        <w:tc>
          <w:tcPr>
            <w:tcW w:w="7626" w:type="dxa"/>
          </w:tcPr>
          <w:p w14:paraId="672F477A" w14:textId="77777777" w:rsidR="00FD4680" w:rsidRDefault="00FD4680" w:rsidP="005A1F22"/>
        </w:tc>
      </w:tr>
      <w:tr w:rsidR="00FD4680" w14:paraId="02709EEF" w14:textId="77777777" w:rsidTr="00EA7DCE">
        <w:tc>
          <w:tcPr>
            <w:tcW w:w="2830" w:type="dxa"/>
          </w:tcPr>
          <w:p w14:paraId="797F297C" w14:textId="5A9D8B87" w:rsidR="00FD4680" w:rsidRDefault="00FD4680" w:rsidP="005A1F22">
            <w:r>
              <w:t>Anabilim Dalı</w:t>
            </w:r>
          </w:p>
        </w:tc>
        <w:tc>
          <w:tcPr>
            <w:tcW w:w="7626" w:type="dxa"/>
          </w:tcPr>
          <w:p w14:paraId="1E6777EE" w14:textId="77777777" w:rsidR="00FD4680" w:rsidRDefault="00FD4680" w:rsidP="005A1F22"/>
        </w:tc>
      </w:tr>
      <w:tr w:rsidR="00FD4680" w14:paraId="2F84DF83" w14:textId="77777777" w:rsidTr="00EA7DCE">
        <w:tc>
          <w:tcPr>
            <w:tcW w:w="2830" w:type="dxa"/>
          </w:tcPr>
          <w:p w14:paraId="358DF684" w14:textId="7C134E19" w:rsidR="00FD4680" w:rsidRDefault="00FD4680" w:rsidP="005A1F22">
            <w:r>
              <w:t>Üniversitesi ve Fakültesi</w:t>
            </w:r>
          </w:p>
        </w:tc>
        <w:tc>
          <w:tcPr>
            <w:tcW w:w="7626" w:type="dxa"/>
          </w:tcPr>
          <w:p w14:paraId="2236E892" w14:textId="77777777" w:rsidR="00FD4680" w:rsidRDefault="00FD4680" w:rsidP="005A1F22"/>
        </w:tc>
      </w:tr>
      <w:tr w:rsidR="00FD4680" w14:paraId="11288158" w14:textId="77777777" w:rsidTr="00EA7DCE">
        <w:tc>
          <w:tcPr>
            <w:tcW w:w="2830" w:type="dxa"/>
          </w:tcPr>
          <w:p w14:paraId="1685006A" w14:textId="790790B3" w:rsidR="00FD4680" w:rsidRDefault="00FD4680" w:rsidP="005A1F22">
            <w:r>
              <w:t>Tez Savunma Tarihi</w:t>
            </w:r>
          </w:p>
        </w:tc>
        <w:tc>
          <w:tcPr>
            <w:tcW w:w="7626" w:type="dxa"/>
          </w:tcPr>
          <w:p w14:paraId="076D8F8B" w14:textId="77777777" w:rsidR="00FD4680" w:rsidRDefault="00FD4680" w:rsidP="005A1F22"/>
        </w:tc>
      </w:tr>
      <w:tr w:rsidR="00FD4680" w14:paraId="7786887F" w14:textId="77777777" w:rsidTr="00EA7DCE">
        <w:tc>
          <w:tcPr>
            <w:tcW w:w="2830" w:type="dxa"/>
          </w:tcPr>
          <w:p w14:paraId="23540E9D" w14:textId="77777777" w:rsidR="00FD4680" w:rsidRDefault="00FD4680" w:rsidP="005A1F22"/>
          <w:p w14:paraId="16B31253" w14:textId="77777777" w:rsidR="00FD4680" w:rsidRDefault="00FD4680" w:rsidP="005A1F22">
            <w:r>
              <w:t>İmzası</w:t>
            </w:r>
          </w:p>
          <w:p w14:paraId="2D10086D" w14:textId="6AC15A53" w:rsidR="00FD4680" w:rsidRDefault="00FD4680" w:rsidP="005A1F22"/>
        </w:tc>
        <w:tc>
          <w:tcPr>
            <w:tcW w:w="7626" w:type="dxa"/>
          </w:tcPr>
          <w:p w14:paraId="48ED1310" w14:textId="77777777" w:rsidR="00FD4680" w:rsidRDefault="00FD4680" w:rsidP="005A1F22"/>
          <w:p w14:paraId="5B200C59" w14:textId="4042420F" w:rsidR="00FD4680" w:rsidRDefault="00FD4680" w:rsidP="005A1F22"/>
        </w:tc>
      </w:tr>
    </w:tbl>
    <w:tbl>
      <w:tblPr>
        <w:tblStyle w:val="TabloKlavuzu"/>
        <w:tblpPr w:leftFromText="141" w:rightFromText="141" w:vertAnchor="text" w:horzAnchor="margin" w:tblpY="235"/>
        <w:tblW w:w="10464" w:type="dxa"/>
        <w:tblLook w:val="04A0" w:firstRow="1" w:lastRow="0" w:firstColumn="1" w:lastColumn="0" w:noHBand="0" w:noVBand="1"/>
      </w:tblPr>
      <w:tblGrid>
        <w:gridCol w:w="10464"/>
      </w:tblGrid>
      <w:tr w:rsidR="00682369" w:rsidRPr="00FD4680" w14:paraId="08BA5E4C" w14:textId="77777777" w:rsidTr="00682369">
        <w:tc>
          <w:tcPr>
            <w:tcW w:w="10464" w:type="dxa"/>
            <w:shd w:val="clear" w:color="auto" w:fill="D9D9D9" w:themeFill="background1" w:themeFillShade="D9"/>
          </w:tcPr>
          <w:p w14:paraId="54A63E8C" w14:textId="77777777" w:rsidR="00682369" w:rsidRPr="00FD4680" w:rsidRDefault="00682369" w:rsidP="00682369">
            <w:pPr>
              <w:spacing w:line="259" w:lineRule="auto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682369" w:rsidRPr="00FD4680" w14:paraId="5C84E2E7" w14:textId="77777777" w:rsidTr="00682369">
        <w:tc>
          <w:tcPr>
            <w:tcW w:w="10464" w:type="dxa"/>
            <w:shd w:val="clear" w:color="auto" w:fill="FFFFFF" w:themeFill="background1"/>
          </w:tcPr>
          <w:p w14:paraId="70C0507D" w14:textId="5DB39EE9" w:rsidR="00682369" w:rsidRDefault="00682369" w:rsidP="00682369">
            <w:pPr>
              <w:pStyle w:val="ListeParagraf"/>
              <w:numPr>
                <w:ilvl w:val="0"/>
                <w:numId w:val="13"/>
              </w:numPr>
              <w:ind w:left="316" w:hanging="284"/>
            </w:pPr>
            <w:r>
              <w:t>Sınav yapıldıktan sonra</w:t>
            </w:r>
            <w:r w:rsidR="003232EC">
              <w:t xml:space="preserve"> 3 iş günü içerisinde, </w:t>
            </w:r>
            <w:r w:rsidRPr="00FD4680">
              <w:t>Anabilim Dalı üst yazı</w:t>
            </w:r>
            <w:r w:rsidR="003232EC">
              <w:t>sı</w:t>
            </w:r>
            <w:r w:rsidRPr="00FD4680">
              <w:t xml:space="preserve"> ile Enstitüye gönderilir.</w:t>
            </w:r>
          </w:p>
          <w:p w14:paraId="1CDCC52C" w14:textId="77777777" w:rsidR="00682369" w:rsidRPr="00FD4680" w:rsidRDefault="00682369" w:rsidP="00682369">
            <w:pPr>
              <w:pStyle w:val="ListeParagraf"/>
              <w:numPr>
                <w:ilvl w:val="0"/>
                <w:numId w:val="13"/>
              </w:numPr>
              <w:ind w:left="316" w:hanging="284"/>
            </w:pPr>
            <w:r w:rsidRPr="00607AF6">
              <w:rPr>
                <w:rFonts w:eastAsia="Calibri" w:cstheme="minorHAnsi"/>
              </w:rPr>
              <w:t xml:space="preserve">Bu form her jüri üyesi tarafından ayrı ayrı doldurulur ve Tez Savunma Sınavı’ndan sonra, Sınav Tutanağı ile birlikte </w:t>
            </w:r>
            <w:r>
              <w:rPr>
                <w:rFonts w:eastAsia="Calibri" w:cstheme="minorHAnsi"/>
              </w:rPr>
              <w:t>Enstitü Müdürlüğü’ne gönderilir.</w:t>
            </w:r>
          </w:p>
        </w:tc>
      </w:tr>
      <w:tr w:rsidR="00682369" w:rsidRPr="00FD4680" w14:paraId="669A561E" w14:textId="77777777" w:rsidTr="00682369">
        <w:tc>
          <w:tcPr>
            <w:tcW w:w="10464" w:type="dxa"/>
          </w:tcPr>
          <w:p w14:paraId="7101A16A" w14:textId="77777777" w:rsidR="00682369" w:rsidRPr="00FD4680" w:rsidRDefault="00682369" w:rsidP="00682369">
            <w:pPr>
              <w:spacing w:line="259" w:lineRule="auto"/>
            </w:pPr>
            <w:r w:rsidRPr="00FD4680">
              <w:t>T.C. Selçuk Üniversitesi Sağlık Bilimleri Enstitüsü Müdürlüğü Alaeddin Keykubad Yerleşkesi Yeni İstanbul Caddesi No:</w:t>
            </w:r>
            <w:proofErr w:type="gramStart"/>
            <w:r w:rsidRPr="00FD4680">
              <w:t>335     Selçuklu</w:t>
            </w:r>
            <w:proofErr w:type="gramEnd"/>
            <w:r w:rsidRPr="00FD4680">
              <w:t xml:space="preserve"> – KONYA   E-posta: </w:t>
            </w:r>
            <w:hyperlink r:id="rId9" w:history="1">
              <w:r w:rsidRPr="00FD4680">
                <w:rPr>
                  <w:rStyle w:val="Kpr"/>
                </w:rPr>
                <w:t>sagbil@selcuk.edu.tr</w:t>
              </w:r>
            </w:hyperlink>
            <w:r w:rsidRPr="00FD4680">
              <w:t xml:space="preserve">  Tel : +90 332 223 2458-57 &amp; </w:t>
            </w:r>
            <w:proofErr w:type="spellStart"/>
            <w:r w:rsidRPr="00FD4680">
              <w:t>Fax</w:t>
            </w:r>
            <w:proofErr w:type="spellEnd"/>
            <w:r w:rsidRPr="00FD4680">
              <w:t xml:space="preserve"> : +90 332 241 05 51</w:t>
            </w:r>
          </w:p>
        </w:tc>
      </w:tr>
    </w:tbl>
    <w:p w14:paraId="1B6AD2A3" w14:textId="67483EDA" w:rsidR="003A6969" w:rsidRDefault="003A6969" w:rsidP="009A7631">
      <w:pPr>
        <w:spacing w:after="0"/>
      </w:pPr>
    </w:p>
    <w:sectPr w:rsidR="003A6969" w:rsidSect="003232EC">
      <w:headerReference w:type="default" r:id="rId10"/>
      <w:pgSz w:w="11906" w:h="16838" w:code="9"/>
      <w:pgMar w:top="-709" w:right="720" w:bottom="709" w:left="720" w:header="40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215F5" w14:textId="77777777" w:rsidR="00940860" w:rsidRDefault="00940860" w:rsidP="00442AF8">
      <w:pPr>
        <w:spacing w:after="0" w:line="240" w:lineRule="auto"/>
      </w:pPr>
      <w:r>
        <w:separator/>
      </w:r>
    </w:p>
  </w:endnote>
  <w:endnote w:type="continuationSeparator" w:id="0">
    <w:p w14:paraId="2ECC1624" w14:textId="77777777" w:rsidR="00940860" w:rsidRDefault="00940860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8C708" w14:textId="77777777" w:rsidR="00940860" w:rsidRDefault="00940860" w:rsidP="00442AF8">
      <w:pPr>
        <w:spacing w:after="0" w:line="240" w:lineRule="auto"/>
      </w:pPr>
      <w:r>
        <w:separator/>
      </w:r>
    </w:p>
  </w:footnote>
  <w:footnote w:type="continuationSeparator" w:id="0">
    <w:p w14:paraId="52BC2C13" w14:textId="77777777" w:rsidR="00940860" w:rsidRDefault="00940860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BB8AD" w14:textId="3E13902B" w:rsidR="003A6969" w:rsidRPr="00351B98" w:rsidRDefault="003A6969" w:rsidP="003A6969">
    <w:pPr>
      <w:spacing w:after="120" w:line="120" w:lineRule="atLea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00F229B"/>
    <w:multiLevelType w:val="hybridMultilevel"/>
    <w:tmpl w:val="A74CC1B2"/>
    <w:lvl w:ilvl="0" w:tplc="61B83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1" w15:restartNumberingAfterBreak="0">
    <w:nsid w:val="703042A8"/>
    <w:multiLevelType w:val="hybridMultilevel"/>
    <w:tmpl w:val="BEA0905E"/>
    <w:lvl w:ilvl="0" w:tplc="041F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 w15:restartNumberingAfterBreak="0">
    <w:nsid w:val="76CF433A"/>
    <w:multiLevelType w:val="hybridMultilevel"/>
    <w:tmpl w:val="927C232C"/>
    <w:lvl w:ilvl="0" w:tplc="AC7EC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7041"/>
    <w:rsid w:val="00046BE3"/>
    <w:rsid w:val="0005515B"/>
    <w:rsid w:val="000611A9"/>
    <w:rsid w:val="00065383"/>
    <w:rsid w:val="00065B36"/>
    <w:rsid w:val="00073E29"/>
    <w:rsid w:val="00092CDE"/>
    <w:rsid w:val="000A4343"/>
    <w:rsid w:val="000C37C0"/>
    <w:rsid w:val="000E11FB"/>
    <w:rsid w:val="000E44D8"/>
    <w:rsid w:val="000F1428"/>
    <w:rsid w:val="00117574"/>
    <w:rsid w:val="0013172C"/>
    <w:rsid w:val="001444CD"/>
    <w:rsid w:val="00153F46"/>
    <w:rsid w:val="00174425"/>
    <w:rsid w:val="001801CA"/>
    <w:rsid w:val="001973AA"/>
    <w:rsid w:val="001D4314"/>
    <w:rsid w:val="001D656C"/>
    <w:rsid w:val="001E7F22"/>
    <w:rsid w:val="001F3B6C"/>
    <w:rsid w:val="00213FE7"/>
    <w:rsid w:val="00232A6B"/>
    <w:rsid w:val="00234768"/>
    <w:rsid w:val="0023729D"/>
    <w:rsid w:val="00252103"/>
    <w:rsid w:val="00261A10"/>
    <w:rsid w:val="00283F1E"/>
    <w:rsid w:val="002B0653"/>
    <w:rsid w:val="002C45AB"/>
    <w:rsid w:val="002D0578"/>
    <w:rsid w:val="002F1841"/>
    <w:rsid w:val="00315C79"/>
    <w:rsid w:val="00320405"/>
    <w:rsid w:val="00321EF7"/>
    <w:rsid w:val="003232EC"/>
    <w:rsid w:val="003248E6"/>
    <w:rsid w:val="003328B1"/>
    <w:rsid w:val="003344C0"/>
    <w:rsid w:val="003504DC"/>
    <w:rsid w:val="00351B98"/>
    <w:rsid w:val="00376289"/>
    <w:rsid w:val="00376743"/>
    <w:rsid w:val="003A066C"/>
    <w:rsid w:val="003A6459"/>
    <w:rsid w:val="003A6969"/>
    <w:rsid w:val="003B1C15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446C8"/>
    <w:rsid w:val="004512BE"/>
    <w:rsid w:val="0046779E"/>
    <w:rsid w:val="0047069F"/>
    <w:rsid w:val="00470982"/>
    <w:rsid w:val="0048730E"/>
    <w:rsid w:val="00493D01"/>
    <w:rsid w:val="004B5562"/>
    <w:rsid w:val="004C7B57"/>
    <w:rsid w:val="004D3495"/>
    <w:rsid w:val="004D72E4"/>
    <w:rsid w:val="004E0277"/>
    <w:rsid w:val="004E5732"/>
    <w:rsid w:val="004F2F85"/>
    <w:rsid w:val="004F701E"/>
    <w:rsid w:val="00514631"/>
    <w:rsid w:val="00537C26"/>
    <w:rsid w:val="005460B7"/>
    <w:rsid w:val="0057577D"/>
    <w:rsid w:val="00580B6D"/>
    <w:rsid w:val="00584879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2369"/>
    <w:rsid w:val="00683FB1"/>
    <w:rsid w:val="00684B49"/>
    <w:rsid w:val="0068758C"/>
    <w:rsid w:val="00691AAC"/>
    <w:rsid w:val="006A4CA1"/>
    <w:rsid w:val="006A6DE2"/>
    <w:rsid w:val="006C170F"/>
    <w:rsid w:val="006D4630"/>
    <w:rsid w:val="006E1004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F0819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76AA5"/>
    <w:rsid w:val="008A0752"/>
    <w:rsid w:val="008A263E"/>
    <w:rsid w:val="008C59BE"/>
    <w:rsid w:val="008C6037"/>
    <w:rsid w:val="008D33D8"/>
    <w:rsid w:val="00904DD2"/>
    <w:rsid w:val="00931F67"/>
    <w:rsid w:val="00933B9A"/>
    <w:rsid w:val="00940860"/>
    <w:rsid w:val="009529CF"/>
    <w:rsid w:val="009633DA"/>
    <w:rsid w:val="00964C4A"/>
    <w:rsid w:val="00972FFC"/>
    <w:rsid w:val="0098093F"/>
    <w:rsid w:val="009850B2"/>
    <w:rsid w:val="009916D9"/>
    <w:rsid w:val="009A0FA4"/>
    <w:rsid w:val="009A7631"/>
    <w:rsid w:val="009B0C25"/>
    <w:rsid w:val="009B70EA"/>
    <w:rsid w:val="009C64CF"/>
    <w:rsid w:val="009D430B"/>
    <w:rsid w:val="009D5920"/>
    <w:rsid w:val="009F61A9"/>
    <w:rsid w:val="00A17EB2"/>
    <w:rsid w:val="00A25A08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D4F71"/>
    <w:rsid w:val="00AE0587"/>
    <w:rsid w:val="00B05F6D"/>
    <w:rsid w:val="00B352E5"/>
    <w:rsid w:val="00B42EBD"/>
    <w:rsid w:val="00B64F8C"/>
    <w:rsid w:val="00B67046"/>
    <w:rsid w:val="00B7573D"/>
    <w:rsid w:val="00B7780E"/>
    <w:rsid w:val="00B84B27"/>
    <w:rsid w:val="00B974B7"/>
    <w:rsid w:val="00BA32E2"/>
    <w:rsid w:val="00BD2399"/>
    <w:rsid w:val="00BD570E"/>
    <w:rsid w:val="00BE7298"/>
    <w:rsid w:val="00BF49D7"/>
    <w:rsid w:val="00C01A5D"/>
    <w:rsid w:val="00C02FDF"/>
    <w:rsid w:val="00C056BA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D753D"/>
    <w:rsid w:val="00CE1110"/>
    <w:rsid w:val="00D26133"/>
    <w:rsid w:val="00D33069"/>
    <w:rsid w:val="00D34749"/>
    <w:rsid w:val="00D53A4E"/>
    <w:rsid w:val="00D55F19"/>
    <w:rsid w:val="00D610BF"/>
    <w:rsid w:val="00D83931"/>
    <w:rsid w:val="00DC23DF"/>
    <w:rsid w:val="00DE23D0"/>
    <w:rsid w:val="00DE57B9"/>
    <w:rsid w:val="00E40EA8"/>
    <w:rsid w:val="00E507AE"/>
    <w:rsid w:val="00E50F6E"/>
    <w:rsid w:val="00E60020"/>
    <w:rsid w:val="00E8755A"/>
    <w:rsid w:val="00E87BE0"/>
    <w:rsid w:val="00E910B7"/>
    <w:rsid w:val="00EA470F"/>
    <w:rsid w:val="00EA7DCE"/>
    <w:rsid w:val="00EC73E6"/>
    <w:rsid w:val="00F057EB"/>
    <w:rsid w:val="00F13847"/>
    <w:rsid w:val="00F13AE7"/>
    <w:rsid w:val="00F4208B"/>
    <w:rsid w:val="00F6014B"/>
    <w:rsid w:val="00F817B7"/>
    <w:rsid w:val="00F90D97"/>
    <w:rsid w:val="00FB6CA9"/>
    <w:rsid w:val="00FC5F5F"/>
    <w:rsid w:val="00FD4680"/>
    <w:rsid w:val="00FD7117"/>
    <w:rsid w:val="00FE107D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EF8930BB-88A9-4D39-B63F-FEACC99E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gbil@selcuk.edu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7F14D-DBDD-44F9-8848-93959B59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Zeyno</cp:lastModifiedBy>
  <cp:revision>2</cp:revision>
  <cp:lastPrinted>2021-04-09T10:27:00Z</cp:lastPrinted>
  <dcterms:created xsi:type="dcterms:W3CDTF">2022-08-16T11:05:00Z</dcterms:created>
  <dcterms:modified xsi:type="dcterms:W3CDTF">2022-08-16T11:05:00Z</dcterms:modified>
</cp:coreProperties>
</file>